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181F" w14:textId="77777777" w:rsidR="000F6E5C" w:rsidRDefault="000F6E5C">
      <w:r>
        <w:rPr>
          <w:rFonts w:hint="eastAsia"/>
        </w:rPr>
        <w:t>様式第</w:t>
      </w:r>
      <w:r>
        <w:t>1</w:t>
      </w:r>
      <w:r>
        <w:rPr>
          <w:rFonts w:hint="eastAsia"/>
        </w:rPr>
        <w:t>号</w:t>
      </w:r>
      <w:r>
        <w:t>(</w:t>
      </w:r>
      <w:r>
        <w:rPr>
          <w:rFonts w:hint="eastAsia"/>
        </w:rPr>
        <w:t>第</w:t>
      </w:r>
      <w:r>
        <w:t>4</w:t>
      </w:r>
      <w:r>
        <w:rPr>
          <w:rFonts w:hint="eastAsia"/>
        </w:rPr>
        <w:t>条関係</w:t>
      </w:r>
      <w:r>
        <w:t>)</w:t>
      </w:r>
    </w:p>
    <w:p w14:paraId="14014A96" w14:textId="77777777" w:rsidR="000F6E5C" w:rsidRDefault="000F6E5C"/>
    <w:p w14:paraId="1097107F" w14:textId="77777777" w:rsidR="000F6E5C" w:rsidRDefault="000F6E5C">
      <w:pPr>
        <w:jc w:val="center"/>
      </w:pPr>
      <w:r>
        <w:rPr>
          <w:rFonts w:hint="eastAsia"/>
        </w:rPr>
        <w:t>女性・若者等活動促進施設利用許可申請書</w:t>
      </w:r>
    </w:p>
    <w:p w14:paraId="0E608DDD" w14:textId="77777777" w:rsidR="000F6E5C" w:rsidRDefault="000F6E5C">
      <w:pPr>
        <w:jc w:val="center"/>
      </w:pPr>
    </w:p>
    <w:p w14:paraId="292F13D4" w14:textId="77777777" w:rsidR="000F6E5C" w:rsidRDefault="000F6E5C">
      <w:pPr>
        <w:jc w:val="right"/>
      </w:pPr>
      <w:r>
        <w:rPr>
          <w:rFonts w:hint="eastAsia"/>
        </w:rPr>
        <w:t xml:space="preserve">年　　月　　日　　</w:t>
      </w:r>
    </w:p>
    <w:p w14:paraId="0E187CDE" w14:textId="77777777" w:rsidR="000F6E5C" w:rsidRDefault="000F6E5C">
      <w:pPr>
        <w:jc w:val="right"/>
      </w:pPr>
    </w:p>
    <w:p w14:paraId="5C7B03C0" w14:textId="5A54355C" w:rsidR="000F6E5C" w:rsidRDefault="000F6E5C">
      <w:r>
        <w:rPr>
          <w:rFonts w:hint="eastAsia"/>
        </w:rPr>
        <w:t xml:space="preserve">　長和町長　　　</w:t>
      </w:r>
      <w:r w:rsidR="00670247">
        <w:rPr>
          <w:rFonts w:hint="eastAsia"/>
        </w:rPr>
        <w:t xml:space="preserve">　　　　　</w:t>
      </w:r>
      <w:r>
        <w:rPr>
          <w:rFonts w:hint="eastAsia"/>
        </w:rPr>
        <w:t xml:space="preserve">　様</w:t>
      </w:r>
    </w:p>
    <w:p w14:paraId="764BB1F1" w14:textId="77777777" w:rsidR="000F6E5C" w:rsidRDefault="000F6E5C"/>
    <w:p w14:paraId="50F6588B" w14:textId="77777777" w:rsidR="000F6E5C" w:rsidRDefault="000F6E5C">
      <w:pPr>
        <w:jc w:val="right"/>
      </w:pPr>
      <w:r>
        <w:rPr>
          <w:rFonts w:hint="eastAsia"/>
        </w:rPr>
        <w:t xml:space="preserve">申請者　</w:t>
      </w:r>
      <w:r>
        <w:rPr>
          <w:rFonts w:hint="eastAsia"/>
          <w:spacing w:val="105"/>
        </w:rPr>
        <w:t>住</w:t>
      </w:r>
      <w:r>
        <w:rPr>
          <w:rFonts w:hint="eastAsia"/>
        </w:rPr>
        <w:t xml:space="preserve">所　　　　　　　　　　　</w:t>
      </w:r>
    </w:p>
    <w:p w14:paraId="15AFBF37" w14:textId="77777777" w:rsidR="000F6E5C" w:rsidRDefault="000F6E5C">
      <w:pPr>
        <w:jc w:val="right"/>
      </w:pPr>
      <w:r>
        <w:rPr>
          <w:rFonts w:hint="eastAsia"/>
        </w:rPr>
        <w:t xml:space="preserve">団体名　　　　　　　　　　　</w:t>
      </w:r>
    </w:p>
    <w:p w14:paraId="124757FB" w14:textId="77777777" w:rsidR="000F6E5C" w:rsidRDefault="000F6E5C">
      <w:pPr>
        <w:jc w:val="right"/>
      </w:pPr>
      <w:r>
        <w:rPr>
          <w:rFonts w:hint="eastAsia"/>
          <w:spacing w:val="105"/>
        </w:rPr>
        <w:t>氏</w:t>
      </w:r>
      <w:r>
        <w:rPr>
          <w:rFonts w:hint="eastAsia"/>
        </w:rPr>
        <w:t xml:space="preserve">名　　　　　　　　　　　</w:t>
      </w:r>
    </w:p>
    <w:p w14:paraId="5606F819" w14:textId="77777777" w:rsidR="000F6E5C" w:rsidRDefault="000F6E5C"/>
    <w:p w14:paraId="6468AE99" w14:textId="77777777" w:rsidR="000F6E5C" w:rsidRDefault="000F6E5C">
      <w:r>
        <w:rPr>
          <w:rFonts w:hint="eastAsia"/>
        </w:rPr>
        <w:t xml:space="preserve">　長和町女性・若者等活動促進施設を次のとおり利用したいので、許可してください。</w:t>
      </w:r>
    </w:p>
    <w:p w14:paraId="1EFF036B" w14:textId="77777777" w:rsidR="000F6E5C" w:rsidRDefault="000F6E5C">
      <w:r>
        <w:rPr>
          <w:rFonts w:hint="eastAsia"/>
        </w:rPr>
        <w:t xml:space="preserve">　なお、利用に当たり、長和町女性・若者等活動促進施設条例及び長和町女性・若者等活動促進施設条例施行規則を遵守することを誓約いたします。</w:t>
      </w:r>
    </w:p>
    <w:p w14:paraId="3832DF90" w14:textId="77777777" w:rsidR="000F6E5C" w:rsidRDefault="000F6E5C"/>
    <w:p w14:paraId="12B759ED" w14:textId="77777777" w:rsidR="000F6E5C" w:rsidRDefault="000F6E5C">
      <w:pPr>
        <w:jc w:val="center"/>
      </w:pPr>
      <w:r>
        <w:rPr>
          <w:rFonts w:hint="eastAsia"/>
        </w:rPr>
        <w:t>記</w:t>
      </w:r>
    </w:p>
    <w:p w14:paraId="1F019EEF" w14:textId="77777777" w:rsidR="000F6E5C" w:rsidRDefault="000F6E5C"/>
    <w:p w14:paraId="1C3AF564" w14:textId="6B8FEC47" w:rsidR="000F6E5C" w:rsidRDefault="000F6E5C">
      <w:pPr>
        <w:rPr>
          <w:rFonts w:hint="eastAsia"/>
        </w:rPr>
      </w:pPr>
      <w:r>
        <w:t>1</w:t>
      </w:r>
      <w:r>
        <w:rPr>
          <w:rFonts w:hint="eastAsia"/>
        </w:rPr>
        <w:t xml:space="preserve">　利用の日時　　　　　　年　　月　　日　　時　　分から　　時　　分まで</w:t>
      </w:r>
      <w:r w:rsidR="00670247">
        <w:br/>
      </w:r>
    </w:p>
    <w:p w14:paraId="1CE4CA82" w14:textId="39BF7EDB" w:rsidR="000F6E5C" w:rsidRDefault="000F6E5C">
      <w:pPr>
        <w:spacing w:before="120"/>
        <w:rPr>
          <w:rFonts w:hint="eastAsia"/>
        </w:rPr>
      </w:pPr>
      <w:r>
        <w:t>2</w:t>
      </w:r>
      <w:r>
        <w:rPr>
          <w:rFonts w:hint="eastAsia"/>
        </w:rPr>
        <w:t xml:space="preserve">　利用の目的</w:t>
      </w:r>
      <w:r w:rsidR="00670247">
        <w:br/>
      </w:r>
      <w:r w:rsidR="00670247">
        <w:br/>
      </w:r>
    </w:p>
    <w:p w14:paraId="10399427" w14:textId="77777777" w:rsidR="000F6E5C" w:rsidRDefault="000F6E5C">
      <w:pPr>
        <w:spacing w:before="120"/>
      </w:pPr>
      <w:r>
        <w:t>3</w:t>
      </w:r>
      <w:r>
        <w:rPr>
          <w:rFonts w:hint="eastAsia"/>
        </w:rPr>
        <w:t xml:space="preserve">　利用の場所　　加工室　食品加工室　漬物加工室　研修室　イベントスペース</w:t>
      </w:r>
    </w:p>
    <w:p w14:paraId="0BF5551E" w14:textId="02726E7B" w:rsidR="000F6E5C" w:rsidRDefault="000F6E5C">
      <w:pPr>
        <w:spacing w:before="120"/>
        <w:rPr>
          <w:rFonts w:hint="eastAsia"/>
        </w:rPr>
      </w:pPr>
      <w:r>
        <w:rPr>
          <w:rFonts w:hint="eastAsia"/>
        </w:rPr>
        <w:t xml:space="preserve">　　　　　　　</w:t>
      </w:r>
      <w:r>
        <w:t xml:space="preserve"> </w:t>
      </w:r>
      <w:r>
        <w:rPr>
          <w:rFonts w:hint="eastAsia"/>
        </w:rPr>
        <w:t xml:space="preserve">　</w:t>
      </w:r>
      <w:r>
        <w:rPr>
          <w:rFonts w:hint="eastAsia"/>
          <w:spacing w:val="105"/>
        </w:rPr>
        <w:t>全</w:t>
      </w:r>
      <w:r>
        <w:rPr>
          <w:rFonts w:hint="eastAsia"/>
        </w:rPr>
        <w:t>館</w:t>
      </w:r>
      <w:r w:rsidR="00670247">
        <w:br/>
      </w:r>
    </w:p>
    <w:p w14:paraId="5DCF152C" w14:textId="77777777" w:rsidR="000F6E5C" w:rsidRDefault="000F6E5C">
      <w:r>
        <w:t>4</w:t>
      </w:r>
      <w:r>
        <w:rPr>
          <w:rFonts w:hint="eastAsia"/>
        </w:rPr>
        <w:t xml:space="preserve">　利用人員　　　　　　　人</w:t>
      </w:r>
    </w:p>
    <w:sectPr w:rsidR="000F6E5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BF73" w14:textId="77777777" w:rsidR="000C4EC7" w:rsidRDefault="000C4EC7" w:rsidP="00817EF0">
      <w:r>
        <w:separator/>
      </w:r>
    </w:p>
  </w:endnote>
  <w:endnote w:type="continuationSeparator" w:id="0">
    <w:p w14:paraId="7564DF24" w14:textId="77777777" w:rsidR="000C4EC7" w:rsidRDefault="000C4EC7" w:rsidP="0081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BA6C" w14:textId="77777777" w:rsidR="000C4EC7" w:rsidRDefault="000C4EC7" w:rsidP="00817EF0">
      <w:r>
        <w:separator/>
      </w:r>
    </w:p>
  </w:footnote>
  <w:footnote w:type="continuationSeparator" w:id="0">
    <w:p w14:paraId="13B14C84" w14:textId="77777777" w:rsidR="000C4EC7" w:rsidRDefault="000C4EC7" w:rsidP="00817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5C"/>
    <w:rsid w:val="000C4EC7"/>
    <w:rsid w:val="000F6E5C"/>
    <w:rsid w:val="001766C7"/>
    <w:rsid w:val="003F31EE"/>
    <w:rsid w:val="00670247"/>
    <w:rsid w:val="00817EF0"/>
    <w:rsid w:val="008D589D"/>
    <w:rsid w:val="009B3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8545A4"/>
  <w14:defaultImageDpi w14:val="0"/>
  <w15:docId w15:val="{9AABBCF1-CCF7-45BD-AA7A-21F547EE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01%20&#65330;&#65314;\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長和町 情報広報課</cp:lastModifiedBy>
  <cp:revision>3</cp:revision>
  <dcterms:created xsi:type="dcterms:W3CDTF">2022-05-31T02:55:00Z</dcterms:created>
  <dcterms:modified xsi:type="dcterms:W3CDTF">2022-05-31T02:55:00Z</dcterms:modified>
</cp:coreProperties>
</file>